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AB" w:rsidRPr="00FB11D3" w:rsidRDefault="00FB11D3" w:rsidP="00FB11D3">
      <w:pPr>
        <w:pStyle w:val="StyleTitre1BasLigneindigosimple05pt"/>
        <w:jc w:val="right"/>
        <w:rPr>
          <w:rFonts w:ascii="Georgia" w:hAnsi="Georgia"/>
        </w:rPr>
      </w:pPr>
      <w:r>
        <w:rPr>
          <w:rFonts w:ascii="Georgia" w:hAnsi="Georgia"/>
        </w:rPr>
        <w:t>Réseau Pro.</w:t>
      </w:r>
      <w:r w:rsidRPr="00FB11D3">
        <w:rPr>
          <w:rFonts w:ascii="Georgia" w:hAnsi="Georgia"/>
        </w:rPr>
        <w:t>ABC</w:t>
      </w:r>
      <w:r>
        <w:rPr>
          <w:rFonts w:ascii="Georgia" w:hAnsi="Georgia"/>
        </w:rPr>
        <w:t xml:space="preserve">                                     </w:t>
      </w:r>
      <w:r w:rsidR="007A1C70">
        <w:rPr>
          <w:rFonts w:ascii="Georgia" w:hAnsi="Georgia"/>
        </w:rPr>
        <w:t xml:space="preserve">  </w:t>
      </w:r>
      <w:r w:rsidR="007A1C70">
        <w:rPr>
          <w:rStyle w:val="Cartitre2"/>
          <w:rFonts w:ascii="Georgia" w:hAnsi="Georgia"/>
          <w:b/>
          <w:bCs/>
          <w:iCs w:val="0"/>
          <w:noProof/>
        </w:rPr>
        <w:drawing>
          <wp:inline distT="0" distB="0" distL="0" distR="0">
            <wp:extent cx="1028700" cy="1123950"/>
            <wp:effectExtent l="0" t="0" r="0" b="0"/>
            <wp:docPr id="13" name="Image 1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AB" w:rsidRPr="00FB11D3" w:rsidRDefault="001166AB">
      <w:pPr>
        <w:pStyle w:val="Titre2"/>
        <w:tabs>
          <w:tab w:val="right" w:pos="9360"/>
        </w:tabs>
        <w:rPr>
          <w:rStyle w:val="Cartitre2"/>
          <w:rFonts w:ascii="Georgia" w:hAnsi="Georgia"/>
          <w:b/>
          <w:bCs/>
          <w:iCs/>
          <w:szCs w:val="24"/>
          <w:lang w:bidi="ar-SA"/>
        </w:rPr>
      </w:pPr>
      <w:r w:rsidRPr="00FB11D3">
        <w:rPr>
          <w:rStyle w:val="Cartitre2"/>
          <w:rFonts w:ascii="Georgia" w:hAnsi="Georgia"/>
          <w:b/>
          <w:bCs/>
          <w:iCs/>
        </w:rPr>
        <w:t xml:space="preserve">Formulaire de </w:t>
      </w:r>
      <w:r w:rsidR="00FB11D3" w:rsidRPr="00FB11D3">
        <w:rPr>
          <w:rStyle w:val="Cartitre2"/>
          <w:rFonts w:ascii="Georgia" w:hAnsi="Georgia"/>
          <w:b/>
          <w:bCs/>
          <w:iCs/>
        </w:rPr>
        <w:t>demande d’adhésion</w:t>
      </w: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24"/>
        <w:gridCol w:w="5793"/>
      </w:tblGrid>
      <w:tr w:rsidR="001166AB" w:rsidRPr="00FB11D3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FB11D3" w:rsidRDefault="001166AB">
            <w:pPr>
              <w:pStyle w:val="Titre2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Informations personnelles</w:t>
            </w:r>
          </w:p>
        </w:tc>
      </w:tr>
      <w:tr w:rsidR="001166AB" w:rsidRPr="00FB11D3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1166AB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Nom</w:t>
            </w:r>
          </w:p>
        </w:tc>
        <w:sdt>
          <w:sdtPr>
            <w:rPr>
              <w:rFonts w:ascii="Georgia" w:hAnsi="Georgia"/>
            </w:rPr>
            <w:id w:val="915828953"/>
            <w:placeholder>
              <w:docPart w:val="DA15404195FE43F090C835AEBED7332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8F2A85">
                <w:pPr>
                  <w:pStyle w:val="Corps"/>
                  <w:rPr>
                    <w:rFonts w:ascii="Georgia" w:hAnsi="Georgia"/>
                  </w:rPr>
                </w:pPr>
                <w:r w:rsidRPr="008F2A85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1166AB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Prénom</w:t>
            </w:r>
          </w:p>
        </w:tc>
        <w:sdt>
          <w:sdtPr>
            <w:rPr>
              <w:rFonts w:ascii="Georgia" w:hAnsi="Georgia"/>
            </w:rPr>
            <w:id w:val="-1213808366"/>
            <w:placeholder>
              <w:docPart w:val="C1A0ADFF6AF242789006BFD78EE64F20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Région / Canton </w:t>
            </w:r>
          </w:p>
        </w:tc>
        <w:sdt>
          <w:sdtPr>
            <w:rPr>
              <w:rFonts w:ascii="Georgia" w:hAnsi="Georgia"/>
            </w:rPr>
            <w:id w:val="628127609"/>
            <w:placeholder>
              <w:docPart w:val="CD9210F1959F42F38B3E78E96A954CE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Pays </w:t>
            </w:r>
          </w:p>
        </w:tc>
        <w:sdt>
          <w:sdtPr>
            <w:rPr>
              <w:rFonts w:ascii="Georgia" w:hAnsi="Georgia"/>
            </w:rPr>
            <w:id w:val="-1487854975"/>
            <w:placeholder>
              <w:docPart w:val="143657AC998D4BDB969A78E1594ED47D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Profession</w:t>
            </w:r>
          </w:p>
        </w:tc>
        <w:sdt>
          <w:sdtPr>
            <w:rPr>
              <w:rFonts w:ascii="Georgia" w:hAnsi="Georgia"/>
            </w:rPr>
            <w:id w:val="-57631138"/>
            <w:placeholder>
              <w:docPart w:val="EB0D71A8B3034D789416C2AE1F2E28D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9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Diplômes / certificats</w:t>
            </w:r>
          </w:p>
        </w:tc>
        <w:sdt>
          <w:sdtPr>
            <w:rPr>
              <w:rFonts w:ascii="Georgia" w:hAnsi="Georgia"/>
            </w:rPr>
            <w:id w:val="-338627934"/>
            <w:placeholder>
              <w:docPart w:val="D44CC96BF01A4B7797BFA534D87F2D47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FB11D3" w:rsidRDefault="001166AB">
            <w:pPr>
              <w:rPr>
                <w:rFonts w:ascii="Georgia" w:hAnsi="Georgia" w:cs="Arial"/>
                <w:bCs/>
                <w:sz w:val="20"/>
                <w:szCs w:val="20"/>
                <w:lang w:bidi="fr-FR"/>
              </w:rPr>
            </w:pPr>
          </w:p>
        </w:tc>
        <w:sdt>
          <w:sdtPr>
            <w:rPr>
              <w:rFonts w:ascii="Georgia" w:hAnsi="Georgia"/>
            </w:rPr>
            <w:id w:val="-1788653138"/>
            <w:placeholder>
              <w:docPart w:val="7D0A38AF133F4593BF19EB492EFC23A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FB11D3" w:rsidRDefault="001166AB">
            <w:pPr>
              <w:rPr>
                <w:rFonts w:ascii="Georgia" w:hAnsi="Georgia" w:cs="Arial"/>
                <w:bCs/>
                <w:sz w:val="20"/>
                <w:szCs w:val="20"/>
                <w:lang w:bidi="fr-FR"/>
              </w:rPr>
            </w:pPr>
          </w:p>
        </w:tc>
        <w:sdt>
          <w:sdtPr>
            <w:rPr>
              <w:rFonts w:ascii="Georgia" w:hAnsi="Georgia"/>
            </w:rPr>
            <w:id w:val="-803385110"/>
            <w:placeholder>
              <w:docPart w:val="E5B67CD8190E42068F9724701D7F4D7F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9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B11D3" w:rsidRDefault="00FB11D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Reconnu par (fédérations)</w:t>
            </w:r>
          </w:p>
        </w:tc>
        <w:sdt>
          <w:sdtPr>
            <w:rPr>
              <w:rFonts w:ascii="Georgia" w:hAnsi="Georgia"/>
            </w:rPr>
            <w:id w:val="2114396947"/>
            <w:placeholder>
              <w:docPart w:val="EBD60342BD224392AAD9BE9E2BD10F6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FB11D3" w:rsidRDefault="001166AB">
            <w:pPr>
              <w:rPr>
                <w:rFonts w:ascii="Georgia" w:hAnsi="Georgia" w:cs="Arial"/>
                <w:bCs/>
                <w:sz w:val="20"/>
                <w:szCs w:val="20"/>
                <w:lang w:bidi="fr-FR"/>
              </w:rPr>
            </w:pPr>
          </w:p>
        </w:tc>
        <w:sdt>
          <w:sdtPr>
            <w:rPr>
              <w:rFonts w:ascii="Georgia" w:hAnsi="Georgia"/>
            </w:rPr>
            <w:id w:val="-525565773"/>
            <w:placeholder>
              <w:docPart w:val="DDEA6E9246C249F2A357FAA1F0484544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 w:rsidRPr="00FB11D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FB11D3" w:rsidRDefault="001166AB">
            <w:pPr>
              <w:rPr>
                <w:rFonts w:ascii="Georgia" w:hAnsi="Georgia" w:cs="Arial"/>
                <w:bCs/>
                <w:sz w:val="20"/>
                <w:szCs w:val="20"/>
                <w:lang w:bidi="fr-FR"/>
              </w:rPr>
            </w:pPr>
          </w:p>
        </w:tc>
        <w:sdt>
          <w:sdtPr>
            <w:rPr>
              <w:rFonts w:ascii="Georgia" w:hAnsi="Georgia"/>
            </w:rPr>
            <w:id w:val="-1041354466"/>
            <w:placeholder>
              <w:docPart w:val="58CE1AE77FC24173B85FF33DF6AF756D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FB11D3" w:rsidRDefault="002766AE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FB11D3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Motivation à faire partie du réseau </w:t>
            </w:r>
          </w:p>
        </w:tc>
        <w:sdt>
          <w:sdtPr>
            <w:rPr>
              <w:rFonts w:ascii="Georgia" w:hAnsi="Georgia"/>
            </w:rPr>
            <w:id w:val="-1658070616"/>
            <w:placeholder>
              <w:docPart w:val="A6DE9FBBEBF941A3ABFDC5B4C8FE0BD3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Description (max. 10 lignes) </w:t>
            </w:r>
          </w:p>
        </w:tc>
        <w:sdt>
          <w:sdtPr>
            <w:rPr>
              <w:rFonts w:ascii="Georgia" w:hAnsi="Georgia"/>
            </w:rPr>
            <w:id w:val="1641070852"/>
            <w:placeholder>
              <w:docPart w:val="4C45450955B04BF982E5904AB38BD834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Lien vers votre site </w:t>
            </w:r>
          </w:p>
        </w:tc>
        <w:sdt>
          <w:sdtPr>
            <w:rPr>
              <w:rFonts w:ascii="Georgia" w:hAnsi="Georgia"/>
            </w:rPr>
            <w:id w:val="195518260"/>
            <w:placeholder>
              <w:docPart w:val="15829CAFC1F34D6EB0D0B669C6160923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Adresse email</w:t>
            </w:r>
          </w:p>
        </w:tc>
        <w:sdt>
          <w:sdtPr>
            <w:rPr>
              <w:rFonts w:ascii="Georgia" w:hAnsi="Georgia"/>
            </w:rPr>
            <w:id w:val="-1608954599"/>
            <w:placeholder>
              <w:docPart w:val="EC7B6F8FE82E4BA4BD31BC340C4EA5DB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FB11D3">
            <w:pPr>
              <w:pStyle w:val="Titresformulaire"/>
              <w:jc w:val="center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Adresse professionnelle </w:t>
            </w:r>
          </w:p>
        </w:tc>
        <w:sdt>
          <w:sdtPr>
            <w:rPr>
              <w:rFonts w:ascii="Georgia" w:hAnsi="Georgia"/>
            </w:rPr>
            <w:id w:val="-26186014"/>
            <w:placeholder>
              <w:docPart w:val="3846282E2BAC4371AEAC03EC7A5B98AA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FB11D3">
            <w:pPr>
              <w:pStyle w:val="Titresformulaire"/>
              <w:tabs>
                <w:tab w:val="left" w:pos="870"/>
              </w:tabs>
              <w:jc w:val="left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ab/>
              <w:t>Numéro de tel. </w:t>
            </w:r>
          </w:p>
        </w:tc>
        <w:sdt>
          <w:sdtPr>
            <w:rPr>
              <w:rFonts w:ascii="Georgia" w:hAnsi="Georgia"/>
            </w:rPr>
            <w:id w:val="953296181"/>
            <w:placeholder>
              <w:docPart w:val="DADC156C81504523B87E28292CC2E5A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Logo professionnel </w:t>
            </w:r>
          </w:p>
        </w:tc>
        <w:sdt>
          <w:sdtPr>
            <w:rPr>
              <w:rFonts w:ascii="Georgia" w:hAnsi="Georgia"/>
            </w:rPr>
            <w:id w:val="-1151981484"/>
            <w:showingPlcHdr/>
            <w:picture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noProof/>
                  </w:rPr>
                  <w:drawing>
                    <wp:inline distT="0" distB="0" distL="0" distR="0">
                      <wp:extent cx="1343025" cy="1343025"/>
                      <wp:effectExtent l="0" t="0" r="9525" b="9525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9800" cy="134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Photo </w:t>
            </w:r>
          </w:p>
        </w:tc>
        <w:sdt>
          <w:sdtPr>
            <w:rPr>
              <w:rFonts w:ascii="Georgia" w:hAnsi="Georgia"/>
            </w:rPr>
            <w:id w:val="1575096663"/>
            <w:showingPlcHdr/>
            <w:picture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noProof/>
                  </w:rPr>
                  <w:drawing>
                    <wp:inline distT="0" distB="0" distL="0" distR="0">
                      <wp:extent cx="1343025" cy="1343025"/>
                      <wp:effectExtent l="0" t="0" r="9525" b="9525"/>
                      <wp:docPr id="28" name="Imag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573" cy="1343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11D3" w:rsidRPr="00FB11D3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3" w:rsidRPr="00FB11D3" w:rsidRDefault="00FB11D3" w:rsidP="00355183">
            <w:pPr>
              <w:pStyle w:val="Titresformulaire"/>
              <w:rPr>
                <w:rFonts w:ascii="Georgia" w:hAnsi="Georgia"/>
              </w:rPr>
            </w:pPr>
            <w:r w:rsidRPr="00FB11D3">
              <w:rPr>
                <w:rFonts w:ascii="Georgia" w:hAnsi="Georgia"/>
              </w:rPr>
              <w:t>Remarques éventuelles</w:t>
            </w:r>
          </w:p>
        </w:tc>
        <w:sdt>
          <w:sdtPr>
            <w:rPr>
              <w:rFonts w:ascii="Georgia" w:hAnsi="Georgia"/>
            </w:rPr>
            <w:id w:val="-1351567390"/>
            <w:placeholder>
              <w:docPart w:val="429054E8782046288BE706110B756CAD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11D3" w:rsidRPr="00FB11D3" w:rsidRDefault="002766AE" w:rsidP="00355183">
                <w:pPr>
                  <w:pStyle w:val="Corps"/>
                  <w:rPr>
                    <w:rFonts w:ascii="Georgia" w:hAnsi="Georgia"/>
                  </w:rPr>
                </w:pPr>
                <w:r w:rsidRPr="007174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D45D4" w:rsidRPr="00FB11D3" w:rsidRDefault="007D45D4" w:rsidP="007D45D4">
      <w:pPr>
        <w:rPr>
          <w:rFonts w:ascii="Georgia" w:hAnsi="Georgia"/>
        </w:rPr>
      </w:pPr>
    </w:p>
    <w:p w:rsidR="007D45D4" w:rsidRPr="00FB11D3" w:rsidRDefault="007D45D4">
      <w:pPr>
        <w:rPr>
          <w:rFonts w:ascii="Georgia" w:hAnsi="Georgia"/>
        </w:rPr>
      </w:pPr>
    </w:p>
    <w:sectPr w:rsidR="007D45D4" w:rsidRPr="00FB11D3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v2nXdhQTZrH6FGnTXb1u/RQP1nMdNPPY7h9n/gbvXVyPvXxomc52HDIczx94Mmr6w/XeHFpFy4b6b/Q6X9zeA==" w:salt="BYpPRGXmx7wTahs2ABBW9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D3"/>
    <w:rsid w:val="00025D79"/>
    <w:rsid w:val="001166AB"/>
    <w:rsid w:val="002766AE"/>
    <w:rsid w:val="00355183"/>
    <w:rsid w:val="00540937"/>
    <w:rsid w:val="006376FC"/>
    <w:rsid w:val="007A1C70"/>
    <w:rsid w:val="007D45D4"/>
    <w:rsid w:val="008F2A85"/>
    <w:rsid w:val="00967276"/>
    <w:rsid w:val="00E45168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7ECBC38-2321-4D5F-976F-C26AAB37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locked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locked/>
    <w:rPr>
      <w:lang w:bidi="fr-FR"/>
    </w:rPr>
  </w:style>
  <w:style w:type="paragraph" w:customStyle="1" w:styleId="Corps">
    <w:name w:val="Corps"/>
    <w:basedOn w:val="Normal"/>
    <w:locked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locked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locked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lock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66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6AE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76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achille\AppData\Roaming\Microsoft\Templates\Formulaire%20de%20r&#233;servation%20de%20voy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5404195FE43F090C835AEBED73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E0E14-3BD0-442F-A795-0235BEB37301}"/>
      </w:docPartPr>
      <w:docPartBody>
        <w:p w:rsidR="0096564E" w:rsidRDefault="005B1BB8" w:rsidP="005B1BB8">
          <w:pPr>
            <w:pStyle w:val="DA15404195FE43F090C835AEBED73320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A0ADFF6AF242789006BFD78EE64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BA78D-A6B0-4419-B73A-6F499E0B59A9}"/>
      </w:docPartPr>
      <w:docPartBody>
        <w:p w:rsidR="0096564E" w:rsidRDefault="005B1BB8" w:rsidP="005B1BB8">
          <w:pPr>
            <w:pStyle w:val="C1A0ADFF6AF242789006BFD78EE64F20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9210F1959F42F38B3E78E96A954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5D9F-E730-4F93-94C5-863059A77A28}"/>
      </w:docPartPr>
      <w:docPartBody>
        <w:p w:rsidR="0096564E" w:rsidRDefault="005B1BB8" w:rsidP="005B1BB8">
          <w:pPr>
            <w:pStyle w:val="CD9210F1959F42F38B3E78E96A954CE5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657AC998D4BDB969A78E1594ED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0A76B-7E0F-4F0E-B56E-9AB2EAA4F25E}"/>
      </w:docPartPr>
      <w:docPartBody>
        <w:p w:rsidR="0096564E" w:rsidRDefault="005B1BB8" w:rsidP="005B1BB8">
          <w:pPr>
            <w:pStyle w:val="143657AC998D4BDB969A78E1594ED47D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0D71A8B3034D789416C2AE1F2E2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64C1E-7B37-4351-933C-A215F7E70173}"/>
      </w:docPartPr>
      <w:docPartBody>
        <w:p w:rsidR="0096564E" w:rsidRDefault="005B1BB8" w:rsidP="005B1BB8">
          <w:pPr>
            <w:pStyle w:val="EB0D71A8B3034D789416C2AE1F2E28D5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CC96BF01A4B7797BFA534D87F2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A93-7C90-4C4C-A0B5-8EEB748EB5CD}"/>
      </w:docPartPr>
      <w:docPartBody>
        <w:p w:rsidR="0096564E" w:rsidRDefault="005B1BB8" w:rsidP="005B1BB8">
          <w:pPr>
            <w:pStyle w:val="D44CC96BF01A4B7797BFA534D87F2D47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0A38AF133F4593BF19EB492EFC2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F1A8F-B87D-429B-8B7F-2DB78B7CD747}"/>
      </w:docPartPr>
      <w:docPartBody>
        <w:p w:rsidR="0096564E" w:rsidRDefault="005B1BB8" w:rsidP="005B1BB8">
          <w:pPr>
            <w:pStyle w:val="7D0A38AF133F4593BF19EB492EFC23A5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67CD8190E42068F9724701D7F4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4588C-7B9B-427D-A22D-13AC810BFC59}"/>
      </w:docPartPr>
      <w:docPartBody>
        <w:p w:rsidR="0096564E" w:rsidRDefault="005B1BB8" w:rsidP="005B1BB8">
          <w:pPr>
            <w:pStyle w:val="E5B67CD8190E42068F9724701D7F4D7F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60342BD224392AAD9BE9E2BD10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26E9A-4C07-4836-A156-AA2FA3EFCF1B}"/>
      </w:docPartPr>
      <w:docPartBody>
        <w:p w:rsidR="0096564E" w:rsidRDefault="005B1BB8" w:rsidP="005B1BB8">
          <w:pPr>
            <w:pStyle w:val="EBD60342BD224392AAD9BE9E2BD10F65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A6E9246C249F2A357FAA1F048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96E06-5D3B-4B09-96B5-73A15D0667A8}"/>
      </w:docPartPr>
      <w:docPartBody>
        <w:p w:rsidR="0096564E" w:rsidRDefault="005B1BB8" w:rsidP="005B1BB8">
          <w:pPr>
            <w:pStyle w:val="DDEA6E9246C249F2A357FAA1F0484544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E1AE77FC24173B85FF33DF6AF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46671-946C-405F-A611-0538F6DDA4D7}"/>
      </w:docPartPr>
      <w:docPartBody>
        <w:p w:rsidR="0096564E" w:rsidRDefault="005B1BB8" w:rsidP="005B1BB8">
          <w:pPr>
            <w:pStyle w:val="58CE1AE77FC24173B85FF33DF6AF756D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E9FBBEBF941A3ABFDC5B4C8FE0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50B32-226D-4D1B-B3A9-41B3636CD53B}"/>
      </w:docPartPr>
      <w:docPartBody>
        <w:p w:rsidR="0096564E" w:rsidRDefault="005B1BB8" w:rsidP="005B1BB8">
          <w:pPr>
            <w:pStyle w:val="A6DE9FBBEBF941A3ABFDC5B4C8FE0BD3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45450955B04BF982E5904AB38B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90FB1-C101-4C90-9AB8-6A3CC82E5D96}"/>
      </w:docPartPr>
      <w:docPartBody>
        <w:p w:rsidR="0096564E" w:rsidRDefault="005B1BB8" w:rsidP="005B1BB8">
          <w:pPr>
            <w:pStyle w:val="4C45450955B04BF982E5904AB38BD834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29CAFC1F34D6EB0D0B669C6160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BF745-CBAE-49F4-B9B6-A06260BED791}"/>
      </w:docPartPr>
      <w:docPartBody>
        <w:p w:rsidR="0096564E" w:rsidRDefault="005B1BB8" w:rsidP="005B1BB8">
          <w:pPr>
            <w:pStyle w:val="15829CAFC1F34D6EB0D0B669C6160923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7B6F8FE82E4BA4BD31BC340C4E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90986-F27E-4BEF-84B8-B6270894E574}"/>
      </w:docPartPr>
      <w:docPartBody>
        <w:p w:rsidR="0096564E" w:rsidRDefault="005B1BB8" w:rsidP="005B1BB8">
          <w:pPr>
            <w:pStyle w:val="EC7B6F8FE82E4BA4BD31BC340C4EA5DB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6282E2BAC4371AEAC03EC7A5B9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BAB4E-22CF-42D8-AD80-63BE41214AFD}"/>
      </w:docPartPr>
      <w:docPartBody>
        <w:p w:rsidR="0096564E" w:rsidRDefault="005B1BB8" w:rsidP="005B1BB8">
          <w:pPr>
            <w:pStyle w:val="3846282E2BAC4371AEAC03EC7A5B98AA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DC156C81504523B87E28292CC2E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0E667-A76F-4D25-A876-222DFF44DF0C}"/>
      </w:docPartPr>
      <w:docPartBody>
        <w:p w:rsidR="0096564E" w:rsidRDefault="005B1BB8" w:rsidP="005B1BB8">
          <w:pPr>
            <w:pStyle w:val="DADC156C81504523B87E28292CC2E5A5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9054E8782046288BE706110B756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9E4D7-A84E-481E-B2EE-E913B2A63615}"/>
      </w:docPartPr>
      <w:docPartBody>
        <w:p w:rsidR="0096564E" w:rsidRDefault="005B1BB8" w:rsidP="005B1BB8">
          <w:pPr>
            <w:pStyle w:val="429054E8782046288BE706110B756CAD"/>
          </w:pPr>
          <w:r w:rsidRPr="007174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B8"/>
    <w:rsid w:val="001C3693"/>
    <w:rsid w:val="005B1BB8"/>
    <w:rsid w:val="0096564E"/>
    <w:rsid w:val="00F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BB8"/>
    <w:rPr>
      <w:color w:val="808080"/>
    </w:rPr>
  </w:style>
  <w:style w:type="paragraph" w:customStyle="1" w:styleId="DA15404195FE43F090C835AEBED73320">
    <w:name w:val="DA15404195FE43F090C835AEBED73320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1A0ADFF6AF242789006BFD78EE64F20">
    <w:name w:val="C1A0ADFF6AF242789006BFD78EE64F20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D9210F1959F42F38B3E78E96A954CE5">
    <w:name w:val="CD9210F1959F42F38B3E78E96A954CE5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43657AC998D4BDB969A78E1594ED47D">
    <w:name w:val="143657AC998D4BDB969A78E1594ED47D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B0D71A8B3034D789416C2AE1F2E28D5">
    <w:name w:val="EB0D71A8B3034D789416C2AE1F2E28D5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D44CC96BF01A4B7797BFA534D87F2D47">
    <w:name w:val="D44CC96BF01A4B7797BFA534D87F2D47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0A38AF133F4593BF19EB492EFC23A5">
    <w:name w:val="7D0A38AF133F4593BF19EB492EFC23A5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5B67CD8190E42068F9724701D7F4D7F">
    <w:name w:val="E5B67CD8190E42068F9724701D7F4D7F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BD60342BD224392AAD9BE9E2BD10F65">
    <w:name w:val="EBD60342BD224392AAD9BE9E2BD10F65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DDEA6E9246C249F2A357FAA1F0484544">
    <w:name w:val="DDEA6E9246C249F2A357FAA1F0484544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8CE1AE77FC24173B85FF33DF6AF756D">
    <w:name w:val="58CE1AE77FC24173B85FF33DF6AF756D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6DE9FBBEBF941A3ABFDC5B4C8FE0BD3">
    <w:name w:val="A6DE9FBBEBF941A3ABFDC5B4C8FE0BD3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4C45450955B04BF982E5904AB38BD834">
    <w:name w:val="4C45450955B04BF982E5904AB38BD834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5829CAFC1F34D6EB0D0B669C6160923">
    <w:name w:val="15829CAFC1F34D6EB0D0B669C6160923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C7B6F8FE82E4BA4BD31BC340C4EA5DB">
    <w:name w:val="EC7B6F8FE82E4BA4BD31BC340C4EA5DB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846282E2BAC4371AEAC03EC7A5B98AA">
    <w:name w:val="3846282E2BAC4371AEAC03EC7A5B98AA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DADC156C81504523B87E28292CC2E5A5">
    <w:name w:val="DADC156C81504523B87E28292CC2E5A5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429054E8782046288BE706110B756CAD">
    <w:name w:val="429054E8782046288BE706110B756CAD"/>
    <w:rsid w:val="005B1BB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7C6DE-D541-4E50-B388-F6F66EAA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réservation de voyage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Manager/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mehachille</dc:creator>
  <cp:keywords/>
  <dc:description/>
  <cp:lastModifiedBy>mehachille</cp:lastModifiedBy>
  <cp:revision>2</cp:revision>
  <cp:lastPrinted>2017-11-18T08:32:00Z</cp:lastPrinted>
  <dcterms:created xsi:type="dcterms:W3CDTF">2017-11-18T11:01:00Z</dcterms:created>
  <dcterms:modified xsi:type="dcterms:W3CDTF">2017-11-18T11:01:00Z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